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2B" w:rsidRPr="00F63795" w:rsidRDefault="00D0312B" w:rsidP="00D0312B">
      <w:pPr>
        <w:shd w:val="clear" w:color="auto" w:fill="FFFFFF"/>
        <w:spacing w:line="330" w:lineRule="atLeast"/>
        <w:jc w:val="center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УВАЖАЕМЫЕ ГРАЖДАНЕ!</w:t>
      </w:r>
    </w:p>
    <w:p w:rsidR="00D0312B" w:rsidRPr="00F63795" w:rsidRDefault="00D0312B" w:rsidP="00D0312B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 </w:t>
      </w:r>
    </w:p>
    <w:p w:rsidR="00D0312B" w:rsidRPr="00F63795" w:rsidRDefault="00D0312B" w:rsidP="00D0312B">
      <w:pPr>
        <w:shd w:val="clear" w:color="auto" w:fill="FFFFFF"/>
        <w:spacing w:line="330" w:lineRule="atLeast"/>
        <w:ind w:firstLine="708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Берестовицкий районный исполнительный комитет сообщает, что для проведения капитального ремонта и реконструкции жилых помещений, строительства инженерных сетей, возведения хозяйственных помещений и построек, повышения уровня благоустройства жилых помещений, Вы вправе воспользоваться льготным кредитом на условиях Указа Президента Республики Беларусь от 7  февраля 2006 г. № 75 «О предоставлении гражданам, постоянно проживающим и работающим в населенных пунктах с численностью населения до 20 тыс. человек,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построек» (далее – Указ № 75).</w:t>
      </w:r>
    </w:p>
    <w:p w:rsidR="00D0312B" w:rsidRPr="00F63795" w:rsidRDefault="00D0312B" w:rsidP="00D0312B">
      <w:pPr>
        <w:shd w:val="clear" w:color="auto" w:fill="FFFFFF"/>
        <w:spacing w:line="330" w:lineRule="atLeast"/>
        <w:ind w:firstLine="540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Основные условия и порядок получения льготного кредита по Указу</w:t>
      </w: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br/>
        <w:t>№ 75:</w:t>
      </w:r>
    </w:p>
    <w:p w:rsidR="00D0312B" w:rsidRPr="00F63795" w:rsidRDefault="00D0312B" w:rsidP="00D0312B">
      <w:pPr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воспользоваться льготным кредитом могут граждане, постоянно проживающие и работающие в населенных пунктах с численностью населения до 20 тыс. человек, то есть граждане, зарегистрированные по месту жительства в населенных пунктах с численностью населения до 20 тыс. человек и работающие по трудовым договорам в организациях, осуществляющие предпринимательскую деятельность, и т.д.;</w:t>
      </w:r>
    </w:p>
    <w:p w:rsidR="00D0312B" w:rsidRPr="00F63795" w:rsidRDefault="00D0312B" w:rsidP="00D0312B">
      <w:pPr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максимальный срок, на который предоставляется льготный кредит, не должен превышать 10 лет. Процентная ставка за пользование таким кредитом - 3 процента годовых;</w:t>
      </w:r>
    </w:p>
    <w:p w:rsidR="00D0312B" w:rsidRPr="00F63795" w:rsidRDefault="00D0312B" w:rsidP="00D0312B">
      <w:pPr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для получения льготного кредита по Указу № 75 в первоочередном порядке гражданам необходимо выполнить разработку проектно-сметной документации на проведение необходимых работ;</w:t>
      </w:r>
    </w:p>
    <w:p w:rsidR="00D0312B" w:rsidRPr="00F63795" w:rsidRDefault="00D0312B" w:rsidP="00D0312B">
      <w:pPr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максимальный размер льготного кредита - 90 процентов стоимости затрат, определенных проектно-сметной документацией, но не должен превышать трехсоткратного размера базовой величины, действующей на день включения гражданина в установленном порядке в список для льготного кредитования (в настоящее время – 8 100 руб.);</w:t>
      </w:r>
    </w:p>
    <w:p w:rsidR="00D0312B" w:rsidRPr="00F63795" w:rsidRDefault="00D0312B" w:rsidP="00D0312B">
      <w:pPr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граждане включаются в списки на получение льготных кредитов с соблюдением очередности исходя из даты подачи ими заявлений в пределах средств, направляемых на цели льготного кредитования на соответствующий год;</w:t>
      </w:r>
    </w:p>
    <w:p w:rsidR="00D0312B" w:rsidRPr="00F63795" w:rsidRDefault="00D0312B" w:rsidP="00D0312B">
      <w:pPr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перечень граждан на льготное кредитование подготавливается райисполкомами на основании представленной гражданами проектно-сметной документации на выполнение работ, предусмотренных Указом № 75;</w:t>
      </w:r>
    </w:p>
    <w:p w:rsidR="00D0312B" w:rsidRPr="00F63795" w:rsidRDefault="00D0312B" w:rsidP="00D0312B">
      <w:pPr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кредитные договоры заключаются с гражданами в течение трех месяцев со дня утверждения райисполкомами списков на получение льготных кредитов.</w:t>
      </w:r>
    </w:p>
    <w:p w:rsidR="00C61567" w:rsidRPr="00C61567" w:rsidRDefault="00D0312B" w:rsidP="00D0312B">
      <w:pPr>
        <w:shd w:val="clear" w:color="auto" w:fill="FFFFFF"/>
        <w:spacing w:line="330" w:lineRule="atLeast"/>
        <w:ind w:firstLine="540"/>
        <w:textAlignment w:val="baseline"/>
        <w:rPr>
          <w:rFonts w:ascii="Times New Roman" w:hAnsi="Times New Roman"/>
          <w:color w:val="000000" w:themeColor="text1"/>
          <w:sz w:val="30"/>
          <w:szCs w:val="19"/>
        </w:rPr>
      </w:pP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Для получения более полной информации по льготному кредитованию, а также по вопросам получения льготного кредита по Указу № 75 Вам </w:t>
      </w: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 xml:space="preserve">необходимо обращаться в Берестовицкий районный исполнительный комитет, в управление </w:t>
      </w:r>
      <w:r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жилищно-коммунального хозяйства</w:t>
      </w: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(каб. 6, тел. 2 18</w:t>
      </w:r>
      <w:r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r w:rsidRPr="00F63795">
        <w:rPr>
          <w:rFonts w:ascii="Times New Roman" w:hAnsi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69)</w:t>
      </w:r>
      <w:r w:rsidR="00CC7C0B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C61567" w:rsidRPr="00C61567" w:rsidRDefault="00C61567" w:rsidP="00C61567">
      <w:pPr>
        <w:ind w:firstLine="709"/>
        <w:rPr>
          <w:rFonts w:ascii="Times New Roman" w:hAnsi="Times New Roman"/>
          <w:sz w:val="30"/>
          <w:szCs w:val="30"/>
        </w:rPr>
      </w:pPr>
    </w:p>
    <w:sectPr w:rsidR="00C61567" w:rsidRPr="00C61567" w:rsidSect="00602B7A">
      <w:headerReference w:type="even" r:id="rId8"/>
      <w:headerReference w:type="default" r:id="rId9"/>
      <w:pgSz w:w="11879" w:h="16840" w:code="9"/>
      <w:pgMar w:top="1134" w:right="567" w:bottom="1134" w:left="1276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4E" w:rsidRDefault="0095484E">
      <w:r>
        <w:separator/>
      </w:r>
    </w:p>
  </w:endnote>
  <w:endnote w:type="continuationSeparator" w:id="0">
    <w:p w:rsidR="0095484E" w:rsidRDefault="0095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4E" w:rsidRDefault="0095484E">
      <w:r>
        <w:separator/>
      </w:r>
    </w:p>
  </w:footnote>
  <w:footnote w:type="continuationSeparator" w:id="0">
    <w:p w:rsidR="0095484E" w:rsidRDefault="00954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692F11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08722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692F11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CC7C0B">
      <w:rPr>
        <w:rStyle w:val="aff7"/>
        <w:rFonts w:ascii="Times New Roman" w:hAnsi="Times New Roman"/>
        <w:noProof/>
        <w:sz w:val="28"/>
        <w:szCs w:val="28"/>
      </w:rPr>
      <w:t>2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attachedTemplate r:id="rId1"/>
  <w:stylePaneFormatFilter w:val="3F01"/>
  <w:defaultTabStop w:val="708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02"/>
    <w:rsid w:val="00012107"/>
    <w:rsid w:val="00031062"/>
    <w:rsid w:val="00046102"/>
    <w:rsid w:val="00063B71"/>
    <w:rsid w:val="000768D3"/>
    <w:rsid w:val="00087224"/>
    <w:rsid w:val="00087B8C"/>
    <w:rsid w:val="00093629"/>
    <w:rsid w:val="000971E8"/>
    <w:rsid w:val="000B0B24"/>
    <w:rsid w:val="000B365D"/>
    <w:rsid w:val="000C2D0C"/>
    <w:rsid w:val="000F2B53"/>
    <w:rsid w:val="001011A6"/>
    <w:rsid w:val="00103669"/>
    <w:rsid w:val="001049B1"/>
    <w:rsid w:val="00111F4B"/>
    <w:rsid w:val="00114EC1"/>
    <w:rsid w:val="00133B9B"/>
    <w:rsid w:val="00142835"/>
    <w:rsid w:val="00157963"/>
    <w:rsid w:val="00166944"/>
    <w:rsid w:val="00177041"/>
    <w:rsid w:val="00185A89"/>
    <w:rsid w:val="001931F8"/>
    <w:rsid w:val="00193A80"/>
    <w:rsid w:val="001A2A31"/>
    <w:rsid w:val="001B2F71"/>
    <w:rsid w:val="001C1D29"/>
    <w:rsid w:val="001C550C"/>
    <w:rsid w:val="001D5D76"/>
    <w:rsid w:val="001E1502"/>
    <w:rsid w:val="00205390"/>
    <w:rsid w:val="002172C0"/>
    <w:rsid w:val="00236A1D"/>
    <w:rsid w:val="00241268"/>
    <w:rsid w:val="00250512"/>
    <w:rsid w:val="0025201C"/>
    <w:rsid w:val="00260F99"/>
    <w:rsid w:val="00265079"/>
    <w:rsid w:val="00277FFE"/>
    <w:rsid w:val="00281C28"/>
    <w:rsid w:val="00295362"/>
    <w:rsid w:val="00297EA9"/>
    <w:rsid w:val="002A79B9"/>
    <w:rsid w:val="002D26B2"/>
    <w:rsid w:val="002D60AF"/>
    <w:rsid w:val="002F4762"/>
    <w:rsid w:val="00305B87"/>
    <w:rsid w:val="00334AEA"/>
    <w:rsid w:val="00343C9C"/>
    <w:rsid w:val="003571AC"/>
    <w:rsid w:val="0037203A"/>
    <w:rsid w:val="00375B10"/>
    <w:rsid w:val="00380DDC"/>
    <w:rsid w:val="00387E28"/>
    <w:rsid w:val="003F3787"/>
    <w:rsid w:val="00413B1E"/>
    <w:rsid w:val="0041664C"/>
    <w:rsid w:val="00423A39"/>
    <w:rsid w:val="00483D3A"/>
    <w:rsid w:val="004A1530"/>
    <w:rsid w:val="004A5F89"/>
    <w:rsid w:val="004A6B1B"/>
    <w:rsid w:val="004C04A6"/>
    <w:rsid w:val="004D1432"/>
    <w:rsid w:val="004D6237"/>
    <w:rsid w:val="004E37AA"/>
    <w:rsid w:val="004E402D"/>
    <w:rsid w:val="00530576"/>
    <w:rsid w:val="0053659F"/>
    <w:rsid w:val="0055431A"/>
    <w:rsid w:val="00562540"/>
    <w:rsid w:val="00563916"/>
    <w:rsid w:val="00566BB9"/>
    <w:rsid w:val="005676DD"/>
    <w:rsid w:val="005727ED"/>
    <w:rsid w:val="005735A0"/>
    <w:rsid w:val="005A25A0"/>
    <w:rsid w:val="005C54FE"/>
    <w:rsid w:val="005D6990"/>
    <w:rsid w:val="005E0C72"/>
    <w:rsid w:val="005E35E8"/>
    <w:rsid w:val="005E3C05"/>
    <w:rsid w:val="005E50B7"/>
    <w:rsid w:val="005F2733"/>
    <w:rsid w:val="005F4181"/>
    <w:rsid w:val="00602B7A"/>
    <w:rsid w:val="006116DB"/>
    <w:rsid w:val="006344B2"/>
    <w:rsid w:val="0064559A"/>
    <w:rsid w:val="00675131"/>
    <w:rsid w:val="006876AA"/>
    <w:rsid w:val="00692F11"/>
    <w:rsid w:val="006B132E"/>
    <w:rsid w:val="006B6DBF"/>
    <w:rsid w:val="006B7E73"/>
    <w:rsid w:val="006C777E"/>
    <w:rsid w:val="007011FD"/>
    <w:rsid w:val="00731913"/>
    <w:rsid w:val="007354AD"/>
    <w:rsid w:val="0075299A"/>
    <w:rsid w:val="00772B90"/>
    <w:rsid w:val="00780038"/>
    <w:rsid w:val="00793F26"/>
    <w:rsid w:val="007A2AA1"/>
    <w:rsid w:val="007B33ED"/>
    <w:rsid w:val="007B4D69"/>
    <w:rsid w:val="007B5C0F"/>
    <w:rsid w:val="007B6020"/>
    <w:rsid w:val="007C0738"/>
    <w:rsid w:val="007C1AE2"/>
    <w:rsid w:val="007C3612"/>
    <w:rsid w:val="00804232"/>
    <w:rsid w:val="008167A6"/>
    <w:rsid w:val="008301A4"/>
    <w:rsid w:val="00833612"/>
    <w:rsid w:val="0084478E"/>
    <w:rsid w:val="00864367"/>
    <w:rsid w:val="0087018C"/>
    <w:rsid w:val="00881D93"/>
    <w:rsid w:val="008C237E"/>
    <w:rsid w:val="00921799"/>
    <w:rsid w:val="0092392B"/>
    <w:rsid w:val="009308B4"/>
    <w:rsid w:val="009348FA"/>
    <w:rsid w:val="0095484E"/>
    <w:rsid w:val="009A2001"/>
    <w:rsid w:val="009A3E03"/>
    <w:rsid w:val="009C14CD"/>
    <w:rsid w:val="009E35E8"/>
    <w:rsid w:val="00A025DE"/>
    <w:rsid w:val="00A04D50"/>
    <w:rsid w:val="00A554A8"/>
    <w:rsid w:val="00A84D8C"/>
    <w:rsid w:val="00A964DC"/>
    <w:rsid w:val="00AA3EB4"/>
    <w:rsid w:val="00AA7C2C"/>
    <w:rsid w:val="00AB4103"/>
    <w:rsid w:val="00AD5659"/>
    <w:rsid w:val="00AE368A"/>
    <w:rsid w:val="00AE7C17"/>
    <w:rsid w:val="00AF3728"/>
    <w:rsid w:val="00B4457C"/>
    <w:rsid w:val="00B91102"/>
    <w:rsid w:val="00BA3A7D"/>
    <w:rsid w:val="00BB0095"/>
    <w:rsid w:val="00BB3C4A"/>
    <w:rsid w:val="00BD22F9"/>
    <w:rsid w:val="00BF21C9"/>
    <w:rsid w:val="00BF2AE0"/>
    <w:rsid w:val="00BF37CE"/>
    <w:rsid w:val="00C01F22"/>
    <w:rsid w:val="00C05D6B"/>
    <w:rsid w:val="00C12107"/>
    <w:rsid w:val="00C13082"/>
    <w:rsid w:val="00C17B9C"/>
    <w:rsid w:val="00C27438"/>
    <w:rsid w:val="00C41B3D"/>
    <w:rsid w:val="00C61567"/>
    <w:rsid w:val="00C64D06"/>
    <w:rsid w:val="00C713CD"/>
    <w:rsid w:val="00C745FE"/>
    <w:rsid w:val="00C826AE"/>
    <w:rsid w:val="00C8431B"/>
    <w:rsid w:val="00CA10CE"/>
    <w:rsid w:val="00CC0897"/>
    <w:rsid w:val="00CC7C0B"/>
    <w:rsid w:val="00CD4BE0"/>
    <w:rsid w:val="00CE2A1F"/>
    <w:rsid w:val="00CF7648"/>
    <w:rsid w:val="00D0312B"/>
    <w:rsid w:val="00D14A07"/>
    <w:rsid w:val="00D23159"/>
    <w:rsid w:val="00D26B16"/>
    <w:rsid w:val="00D45F11"/>
    <w:rsid w:val="00D462CB"/>
    <w:rsid w:val="00D7306E"/>
    <w:rsid w:val="00D82512"/>
    <w:rsid w:val="00DB282F"/>
    <w:rsid w:val="00DC092F"/>
    <w:rsid w:val="00DD029F"/>
    <w:rsid w:val="00DE309B"/>
    <w:rsid w:val="00DF49AB"/>
    <w:rsid w:val="00E0064C"/>
    <w:rsid w:val="00E07E1F"/>
    <w:rsid w:val="00E52DF2"/>
    <w:rsid w:val="00E57775"/>
    <w:rsid w:val="00E61C3D"/>
    <w:rsid w:val="00E63254"/>
    <w:rsid w:val="00E674C4"/>
    <w:rsid w:val="00E74D42"/>
    <w:rsid w:val="00E86E9A"/>
    <w:rsid w:val="00EA53B6"/>
    <w:rsid w:val="00EA750B"/>
    <w:rsid w:val="00EB3727"/>
    <w:rsid w:val="00EB77DB"/>
    <w:rsid w:val="00F07C30"/>
    <w:rsid w:val="00F07CBC"/>
    <w:rsid w:val="00F25117"/>
    <w:rsid w:val="00F26C4D"/>
    <w:rsid w:val="00FB19EB"/>
    <w:rsid w:val="00FC4012"/>
    <w:rsid w:val="00FC5BA7"/>
    <w:rsid w:val="00FD0C27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9110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B91102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B91102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B91102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B91102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B91102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B91102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B9110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B9110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B9110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B91102"/>
    <w:pPr>
      <w:spacing w:before="220" w:after="220" w:line="220" w:lineRule="atLeast"/>
    </w:pPr>
  </w:style>
  <w:style w:type="paragraph" w:styleId="a8">
    <w:name w:val="Salutation"/>
    <w:basedOn w:val="a1"/>
    <w:next w:val="a9"/>
    <w:rsid w:val="00B91102"/>
    <w:pPr>
      <w:spacing w:before="220" w:after="220" w:line="220" w:lineRule="atLeast"/>
      <w:jc w:val="left"/>
    </w:pPr>
  </w:style>
  <w:style w:type="paragraph" w:styleId="a3">
    <w:name w:val="Body Text"/>
    <w:basedOn w:val="a1"/>
    <w:rsid w:val="00B91102"/>
    <w:pPr>
      <w:spacing w:after="220" w:line="220" w:lineRule="atLeast"/>
    </w:pPr>
  </w:style>
  <w:style w:type="paragraph" w:customStyle="1" w:styleId="aa">
    <w:name w:val="Список копий"/>
    <w:basedOn w:val="a1"/>
    <w:rsid w:val="00B91102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B91102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B91102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B9110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B91102"/>
    <w:pPr>
      <w:spacing w:after="220" w:line="220" w:lineRule="atLeast"/>
    </w:pPr>
  </w:style>
  <w:style w:type="character" w:styleId="af1">
    <w:name w:val="Emphasis"/>
    <w:uiPriority w:val="20"/>
    <w:qFormat/>
    <w:rsid w:val="00B91102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B91102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B9110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B91102"/>
    <w:pPr>
      <w:spacing w:line="220" w:lineRule="atLeast"/>
    </w:pPr>
  </w:style>
  <w:style w:type="paragraph" w:customStyle="1" w:styleId="af0">
    <w:name w:val="Адресат"/>
    <w:basedOn w:val="af3"/>
    <w:next w:val="af3"/>
    <w:rsid w:val="00B91102"/>
    <w:pPr>
      <w:spacing w:before="220"/>
    </w:pPr>
  </w:style>
  <w:style w:type="paragraph" w:customStyle="1" w:styleId="af4">
    <w:name w:val="Указания"/>
    <w:basedOn w:val="a1"/>
    <w:next w:val="af0"/>
    <w:rsid w:val="00B91102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B9110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B91102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B9110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B91102"/>
    <w:pPr>
      <w:spacing w:before="0"/>
    </w:pPr>
  </w:style>
  <w:style w:type="paragraph" w:customStyle="1" w:styleId="ad">
    <w:name w:val="Должность в подписи"/>
    <w:basedOn w:val="ac"/>
    <w:next w:val="af7"/>
    <w:rsid w:val="00B91102"/>
    <w:pPr>
      <w:spacing w:before="0"/>
    </w:pPr>
  </w:style>
  <w:style w:type="character" w:customStyle="1" w:styleId="af8">
    <w:name w:val="Девиз"/>
    <w:rsid w:val="00B9110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B9110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B91102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B91102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B91102"/>
    <w:pPr>
      <w:ind w:left="360" w:hanging="360"/>
    </w:pPr>
  </w:style>
  <w:style w:type="paragraph" w:styleId="a">
    <w:name w:val="List Bullet"/>
    <w:basedOn w:val="afb"/>
    <w:autoRedefine/>
    <w:rsid w:val="00B91102"/>
    <w:pPr>
      <w:numPr>
        <w:numId w:val="3"/>
      </w:numPr>
    </w:pPr>
  </w:style>
  <w:style w:type="paragraph" w:styleId="a0">
    <w:name w:val="List Number"/>
    <w:basedOn w:val="a3"/>
    <w:rsid w:val="00B91102"/>
    <w:pPr>
      <w:numPr>
        <w:numId w:val="4"/>
      </w:numPr>
    </w:pPr>
  </w:style>
  <w:style w:type="paragraph" w:styleId="HTML">
    <w:name w:val="HTML Address"/>
    <w:basedOn w:val="a1"/>
    <w:rsid w:val="00B91102"/>
    <w:rPr>
      <w:i/>
      <w:iCs/>
    </w:rPr>
  </w:style>
  <w:style w:type="paragraph" w:styleId="afc">
    <w:name w:val="envelope address"/>
    <w:basedOn w:val="a1"/>
    <w:rsid w:val="00B9110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B91102"/>
  </w:style>
  <w:style w:type="character" w:styleId="afd">
    <w:name w:val="Hyperlink"/>
    <w:rsid w:val="00B91102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B91102"/>
  </w:style>
  <w:style w:type="paragraph" w:styleId="aff">
    <w:name w:val="toa heading"/>
    <w:basedOn w:val="a1"/>
    <w:next w:val="a1"/>
    <w:semiHidden/>
    <w:rsid w:val="00B91102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B91102"/>
    <w:rPr>
      <w:vertAlign w:val="superscript"/>
      <w:lang w:val="ru-RU"/>
    </w:rPr>
  </w:style>
  <w:style w:type="character" w:styleId="aff1">
    <w:name w:val="annotation reference"/>
    <w:semiHidden/>
    <w:rsid w:val="00B91102"/>
    <w:rPr>
      <w:sz w:val="16"/>
      <w:szCs w:val="16"/>
      <w:lang w:val="ru-RU"/>
    </w:rPr>
  </w:style>
  <w:style w:type="character" w:styleId="aff2">
    <w:name w:val="footnote reference"/>
    <w:semiHidden/>
    <w:rsid w:val="00B91102"/>
    <w:rPr>
      <w:vertAlign w:val="superscript"/>
      <w:lang w:val="ru-RU"/>
    </w:rPr>
  </w:style>
  <w:style w:type="character" w:styleId="HTML1">
    <w:name w:val="HTML Keyboard"/>
    <w:rsid w:val="00B91102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B91102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B91102"/>
    <w:pPr>
      <w:spacing w:after="120" w:line="240" w:lineRule="auto"/>
      <w:ind w:firstLine="210"/>
    </w:pPr>
  </w:style>
  <w:style w:type="paragraph" w:styleId="aff4">
    <w:name w:val="Body Text Indent"/>
    <w:basedOn w:val="a1"/>
    <w:rsid w:val="00B91102"/>
    <w:pPr>
      <w:spacing w:after="120"/>
      <w:ind w:left="283"/>
    </w:pPr>
  </w:style>
  <w:style w:type="paragraph" w:styleId="23">
    <w:name w:val="Body Text First Indent 2"/>
    <w:basedOn w:val="aff4"/>
    <w:rsid w:val="00B91102"/>
    <w:pPr>
      <w:ind w:firstLine="210"/>
    </w:pPr>
  </w:style>
  <w:style w:type="paragraph" w:styleId="20">
    <w:name w:val="List Bullet 2"/>
    <w:basedOn w:val="a1"/>
    <w:autoRedefine/>
    <w:rsid w:val="00B91102"/>
    <w:pPr>
      <w:numPr>
        <w:numId w:val="5"/>
      </w:numPr>
    </w:pPr>
  </w:style>
  <w:style w:type="paragraph" w:styleId="30">
    <w:name w:val="List Bullet 3"/>
    <w:basedOn w:val="a1"/>
    <w:autoRedefine/>
    <w:rsid w:val="00B91102"/>
    <w:pPr>
      <w:numPr>
        <w:numId w:val="6"/>
      </w:numPr>
    </w:pPr>
  </w:style>
  <w:style w:type="paragraph" w:styleId="40">
    <w:name w:val="List Bullet 4"/>
    <w:basedOn w:val="a1"/>
    <w:autoRedefine/>
    <w:rsid w:val="00B91102"/>
    <w:pPr>
      <w:numPr>
        <w:numId w:val="7"/>
      </w:numPr>
    </w:pPr>
  </w:style>
  <w:style w:type="paragraph" w:styleId="50">
    <w:name w:val="List Bullet 5"/>
    <w:basedOn w:val="a1"/>
    <w:autoRedefine/>
    <w:rsid w:val="00B91102"/>
    <w:pPr>
      <w:numPr>
        <w:numId w:val="8"/>
      </w:numPr>
    </w:pPr>
  </w:style>
  <w:style w:type="paragraph" w:styleId="aff5">
    <w:name w:val="Title"/>
    <w:basedOn w:val="a1"/>
    <w:qFormat/>
    <w:rsid w:val="00B911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B91102"/>
    <w:pPr>
      <w:spacing w:before="120" w:after="120"/>
    </w:pPr>
    <w:rPr>
      <w:b/>
      <w:bCs/>
    </w:rPr>
  </w:style>
  <w:style w:type="character" w:styleId="aff7">
    <w:name w:val="page number"/>
    <w:basedOn w:val="a4"/>
    <w:rsid w:val="00B91102"/>
  </w:style>
  <w:style w:type="character" w:styleId="aff8">
    <w:name w:val="line number"/>
    <w:basedOn w:val="a4"/>
    <w:rsid w:val="00B91102"/>
  </w:style>
  <w:style w:type="paragraph" w:styleId="2">
    <w:name w:val="List Number 2"/>
    <w:basedOn w:val="a1"/>
    <w:rsid w:val="00B91102"/>
    <w:pPr>
      <w:numPr>
        <w:numId w:val="9"/>
      </w:numPr>
    </w:pPr>
  </w:style>
  <w:style w:type="paragraph" w:styleId="3">
    <w:name w:val="List Number 3"/>
    <w:basedOn w:val="a1"/>
    <w:rsid w:val="00B91102"/>
    <w:pPr>
      <w:numPr>
        <w:numId w:val="10"/>
      </w:numPr>
    </w:pPr>
  </w:style>
  <w:style w:type="paragraph" w:styleId="4">
    <w:name w:val="List Number 4"/>
    <w:basedOn w:val="a1"/>
    <w:rsid w:val="00B91102"/>
    <w:pPr>
      <w:numPr>
        <w:numId w:val="11"/>
      </w:numPr>
    </w:pPr>
  </w:style>
  <w:style w:type="paragraph" w:styleId="5">
    <w:name w:val="List Number 5"/>
    <w:basedOn w:val="a1"/>
    <w:rsid w:val="00B91102"/>
    <w:pPr>
      <w:numPr>
        <w:numId w:val="12"/>
      </w:numPr>
    </w:pPr>
  </w:style>
  <w:style w:type="character" w:styleId="HTML3">
    <w:name w:val="HTML Sample"/>
    <w:rsid w:val="00B91102"/>
    <w:rPr>
      <w:rFonts w:ascii="Courier New" w:hAnsi="Courier New"/>
      <w:lang w:val="ru-RU"/>
    </w:rPr>
  </w:style>
  <w:style w:type="paragraph" w:styleId="24">
    <w:name w:val="envelope return"/>
    <w:basedOn w:val="a1"/>
    <w:rsid w:val="00B91102"/>
    <w:rPr>
      <w:rFonts w:cs="Arial"/>
    </w:rPr>
  </w:style>
  <w:style w:type="paragraph" w:styleId="aff9">
    <w:name w:val="Normal (Web)"/>
    <w:basedOn w:val="a1"/>
    <w:rsid w:val="00B91102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B91102"/>
    <w:pPr>
      <w:ind w:left="720"/>
    </w:pPr>
  </w:style>
  <w:style w:type="paragraph" w:styleId="10">
    <w:name w:val="toc 1"/>
    <w:basedOn w:val="a1"/>
    <w:next w:val="a1"/>
    <w:autoRedefine/>
    <w:semiHidden/>
    <w:rsid w:val="00B91102"/>
  </w:style>
  <w:style w:type="paragraph" w:styleId="25">
    <w:name w:val="toc 2"/>
    <w:basedOn w:val="a1"/>
    <w:next w:val="a1"/>
    <w:autoRedefine/>
    <w:semiHidden/>
    <w:rsid w:val="00B91102"/>
    <w:pPr>
      <w:ind w:left="200"/>
    </w:pPr>
  </w:style>
  <w:style w:type="paragraph" w:styleId="32">
    <w:name w:val="toc 3"/>
    <w:basedOn w:val="a1"/>
    <w:next w:val="a1"/>
    <w:autoRedefine/>
    <w:semiHidden/>
    <w:rsid w:val="00B91102"/>
    <w:pPr>
      <w:ind w:left="400"/>
    </w:pPr>
  </w:style>
  <w:style w:type="paragraph" w:styleId="42">
    <w:name w:val="toc 4"/>
    <w:basedOn w:val="a1"/>
    <w:next w:val="a1"/>
    <w:autoRedefine/>
    <w:semiHidden/>
    <w:rsid w:val="00B91102"/>
    <w:pPr>
      <w:ind w:left="600"/>
    </w:pPr>
  </w:style>
  <w:style w:type="paragraph" w:styleId="52">
    <w:name w:val="toc 5"/>
    <w:basedOn w:val="a1"/>
    <w:next w:val="a1"/>
    <w:autoRedefine/>
    <w:semiHidden/>
    <w:rsid w:val="00B91102"/>
    <w:pPr>
      <w:ind w:left="800"/>
    </w:pPr>
  </w:style>
  <w:style w:type="paragraph" w:styleId="60">
    <w:name w:val="toc 6"/>
    <w:basedOn w:val="a1"/>
    <w:next w:val="a1"/>
    <w:autoRedefine/>
    <w:semiHidden/>
    <w:rsid w:val="00B91102"/>
    <w:pPr>
      <w:ind w:left="1000"/>
    </w:pPr>
  </w:style>
  <w:style w:type="paragraph" w:styleId="70">
    <w:name w:val="toc 7"/>
    <w:basedOn w:val="a1"/>
    <w:next w:val="a1"/>
    <w:autoRedefine/>
    <w:semiHidden/>
    <w:rsid w:val="00B91102"/>
    <w:pPr>
      <w:ind w:left="1200"/>
    </w:pPr>
  </w:style>
  <w:style w:type="paragraph" w:styleId="80">
    <w:name w:val="toc 8"/>
    <w:basedOn w:val="a1"/>
    <w:next w:val="a1"/>
    <w:autoRedefine/>
    <w:semiHidden/>
    <w:rsid w:val="00B91102"/>
    <w:pPr>
      <w:ind w:left="1400"/>
    </w:pPr>
  </w:style>
  <w:style w:type="paragraph" w:styleId="90">
    <w:name w:val="toc 9"/>
    <w:basedOn w:val="a1"/>
    <w:next w:val="a1"/>
    <w:autoRedefine/>
    <w:semiHidden/>
    <w:rsid w:val="00B91102"/>
    <w:pPr>
      <w:ind w:left="1600"/>
    </w:pPr>
  </w:style>
  <w:style w:type="character" w:styleId="HTML4">
    <w:name w:val="HTML Definition"/>
    <w:rsid w:val="00B91102"/>
    <w:rPr>
      <w:i/>
      <w:iCs/>
      <w:lang w:val="ru-RU"/>
    </w:rPr>
  </w:style>
  <w:style w:type="paragraph" w:styleId="26">
    <w:name w:val="Body Text 2"/>
    <w:basedOn w:val="a1"/>
    <w:rsid w:val="00B91102"/>
    <w:pPr>
      <w:spacing w:after="120" w:line="480" w:lineRule="auto"/>
    </w:pPr>
  </w:style>
  <w:style w:type="paragraph" w:styleId="33">
    <w:name w:val="Body Text 3"/>
    <w:basedOn w:val="a1"/>
    <w:rsid w:val="00B91102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B91102"/>
    <w:pPr>
      <w:spacing w:after="120" w:line="480" w:lineRule="auto"/>
      <w:ind w:left="283"/>
    </w:pPr>
  </w:style>
  <w:style w:type="paragraph" w:styleId="34">
    <w:name w:val="Body Text Indent 3"/>
    <w:basedOn w:val="a1"/>
    <w:rsid w:val="00B91102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B91102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B91102"/>
    <w:pPr>
      <w:ind w:left="400" w:hanging="400"/>
    </w:pPr>
  </w:style>
  <w:style w:type="character" w:styleId="HTML6">
    <w:name w:val="HTML Typewriter"/>
    <w:rsid w:val="00B91102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B91102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B91102"/>
    <w:pPr>
      <w:spacing w:after="120"/>
      <w:ind w:left="283"/>
    </w:pPr>
  </w:style>
  <w:style w:type="paragraph" w:styleId="28">
    <w:name w:val="List Continue 2"/>
    <w:basedOn w:val="a1"/>
    <w:rsid w:val="00B91102"/>
    <w:pPr>
      <w:spacing w:after="120"/>
      <w:ind w:left="566"/>
    </w:pPr>
  </w:style>
  <w:style w:type="paragraph" w:styleId="35">
    <w:name w:val="List Continue 3"/>
    <w:basedOn w:val="a1"/>
    <w:rsid w:val="00B91102"/>
    <w:pPr>
      <w:spacing w:after="120"/>
      <w:ind w:left="849"/>
    </w:pPr>
  </w:style>
  <w:style w:type="paragraph" w:styleId="43">
    <w:name w:val="List Continue 4"/>
    <w:basedOn w:val="a1"/>
    <w:rsid w:val="00B91102"/>
    <w:pPr>
      <w:spacing w:after="120"/>
      <w:ind w:left="1132"/>
    </w:pPr>
  </w:style>
  <w:style w:type="paragraph" w:styleId="53">
    <w:name w:val="List Continue 5"/>
    <w:basedOn w:val="a1"/>
    <w:rsid w:val="00B91102"/>
    <w:pPr>
      <w:spacing w:after="120"/>
      <w:ind w:left="1415"/>
    </w:pPr>
  </w:style>
  <w:style w:type="character" w:styleId="affe">
    <w:name w:val="FollowedHyperlink"/>
    <w:rsid w:val="00B91102"/>
    <w:rPr>
      <w:color w:val="800080"/>
      <w:u w:val="single"/>
      <w:lang w:val="ru-RU"/>
    </w:rPr>
  </w:style>
  <w:style w:type="paragraph" w:styleId="29">
    <w:name w:val="List 2"/>
    <w:basedOn w:val="a1"/>
    <w:rsid w:val="00B91102"/>
    <w:pPr>
      <w:ind w:left="566" w:hanging="283"/>
    </w:pPr>
  </w:style>
  <w:style w:type="paragraph" w:styleId="36">
    <w:name w:val="List 3"/>
    <w:basedOn w:val="a1"/>
    <w:rsid w:val="00B91102"/>
    <w:pPr>
      <w:ind w:left="849" w:hanging="283"/>
    </w:pPr>
  </w:style>
  <w:style w:type="paragraph" w:styleId="44">
    <w:name w:val="List 4"/>
    <w:basedOn w:val="a1"/>
    <w:rsid w:val="00B91102"/>
    <w:pPr>
      <w:ind w:left="1132" w:hanging="283"/>
    </w:pPr>
  </w:style>
  <w:style w:type="paragraph" w:styleId="54">
    <w:name w:val="List 5"/>
    <w:basedOn w:val="a1"/>
    <w:rsid w:val="00B91102"/>
    <w:pPr>
      <w:ind w:left="1415" w:hanging="283"/>
    </w:pPr>
  </w:style>
  <w:style w:type="paragraph" w:styleId="HTML7">
    <w:name w:val="HTML Preformatted"/>
    <w:basedOn w:val="a1"/>
    <w:rsid w:val="00B91102"/>
    <w:rPr>
      <w:rFonts w:ascii="Courier New" w:hAnsi="Courier New" w:cs="Courier New"/>
    </w:rPr>
  </w:style>
  <w:style w:type="character" w:styleId="afff">
    <w:name w:val="Strong"/>
    <w:qFormat/>
    <w:rsid w:val="00B91102"/>
    <w:rPr>
      <w:b/>
      <w:bCs/>
      <w:lang w:val="ru-RU"/>
    </w:rPr>
  </w:style>
  <w:style w:type="paragraph" w:styleId="afff0">
    <w:name w:val="Document Map"/>
    <w:basedOn w:val="a1"/>
    <w:semiHidden/>
    <w:rsid w:val="00B91102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B91102"/>
    <w:pPr>
      <w:ind w:left="200" w:hanging="200"/>
    </w:pPr>
  </w:style>
  <w:style w:type="paragraph" w:styleId="afff2">
    <w:name w:val="Plain Text"/>
    <w:basedOn w:val="a1"/>
    <w:rsid w:val="00B91102"/>
    <w:rPr>
      <w:rFonts w:ascii="Courier New" w:hAnsi="Courier New" w:cs="Courier New"/>
    </w:rPr>
  </w:style>
  <w:style w:type="paragraph" w:styleId="afff3">
    <w:name w:val="endnote text"/>
    <w:basedOn w:val="a1"/>
    <w:semiHidden/>
    <w:rsid w:val="00B91102"/>
  </w:style>
  <w:style w:type="paragraph" w:styleId="afff4">
    <w:name w:val="macro"/>
    <w:semiHidden/>
    <w:rsid w:val="00B911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B91102"/>
  </w:style>
  <w:style w:type="paragraph" w:styleId="afff6">
    <w:name w:val="footnote text"/>
    <w:basedOn w:val="a1"/>
    <w:semiHidden/>
    <w:rsid w:val="00B91102"/>
  </w:style>
  <w:style w:type="paragraph" w:styleId="11">
    <w:name w:val="index 1"/>
    <w:basedOn w:val="a1"/>
    <w:next w:val="a1"/>
    <w:autoRedefine/>
    <w:semiHidden/>
    <w:rsid w:val="00B91102"/>
    <w:pPr>
      <w:ind w:left="200" w:hanging="200"/>
    </w:pPr>
  </w:style>
  <w:style w:type="paragraph" w:styleId="afff7">
    <w:name w:val="index heading"/>
    <w:basedOn w:val="a1"/>
    <w:next w:val="11"/>
    <w:semiHidden/>
    <w:rsid w:val="00B91102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B91102"/>
    <w:pPr>
      <w:ind w:left="400" w:hanging="200"/>
    </w:pPr>
  </w:style>
  <w:style w:type="paragraph" w:styleId="37">
    <w:name w:val="index 3"/>
    <w:basedOn w:val="a1"/>
    <w:next w:val="a1"/>
    <w:autoRedefine/>
    <w:semiHidden/>
    <w:rsid w:val="00B91102"/>
    <w:pPr>
      <w:ind w:left="600" w:hanging="200"/>
    </w:pPr>
  </w:style>
  <w:style w:type="paragraph" w:styleId="45">
    <w:name w:val="index 4"/>
    <w:basedOn w:val="a1"/>
    <w:next w:val="a1"/>
    <w:autoRedefine/>
    <w:semiHidden/>
    <w:rsid w:val="00B91102"/>
    <w:pPr>
      <w:ind w:left="800" w:hanging="200"/>
    </w:pPr>
  </w:style>
  <w:style w:type="paragraph" w:styleId="55">
    <w:name w:val="index 5"/>
    <w:basedOn w:val="a1"/>
    <w:next w:val="a1"/>
    <w:autoRedefine/>
    <w:semiHidden/>
    <w:rsid w:val="00B91102"/>
    <w:pPr>
      <w:ind w:left="1000" w:hanging="200"/>
    </w:pPr>
  </w:style>
  <w:style w:type="paragraph" w:styleId="61">
    <w:name w:val="index 6"/>
    <w:basedOn w:val="a1"/>
    <w:next w:val="a1"/>
    <w:autoRedefine/>
    <w:semiHidden/>
    <w:rsid w:val="00B91102"/>
    <w:pPr>
      <w:ind w:left="1200" w:hanging="200"/>
    </w:pPr>
  </w:style>
  <w:style w:type="paragraph" w:styleId="71">
    <w:name w:val="index 7"/>
    <w:basedOn w:val="a1"/>
    <w:next w:val="a1"/>
    <w:autoRedefine/>
    <w:semiHidden/>
    <w:rsid w:val="00B91102"/>
    <w:pPr>
      <w:ind w:left="1400" w:hanging="200"/>
    </w:pPr>
  </w:style>
  <w:style w:type="paragraph" w:styleId="81">
    <w:name w:val="index 8"/>
    <w:basedOn w:val="a1"/>
    <w:next w:val="a1"/>
    <w:autoRedefine/>
    <w:semiHidden/>
    <w:rsid w:val="00B91102"/>
    <w:pPr>
      <w:ind w:left="1600" w:hanging="200"/>
    </w:pPr>
  </w:style>
  <w:style w:type="paragraph" w:styleId="91">
    <w:name w:val="index 9"/>
    <w:basedOn w:val="a1"/>
    <w:next w:val="a1"/>
    <w:autoRedefine/>
    <w:semiHidden/>
    <w:rsid w:val="00B91102"/>
    <w:pPr>
      <w:ind w:left="1800" w:hanging="200"/>
    </w:pPr>
  </w:style>
  <w:style w:type="paragraph" w:styleId="afff8">
    <w:name w:val="Block Text"/>
    <w:basedOn w:val="a1"/>
    <w:rsid w:val="00B91102"/>
    <w:pPr>
      <w:spacing w:after="120"/>
      <w:ind w:left="1440" w:right="1440"/>
    </w:pPr>
  </w:style>
  <w:style w:type="character" w:styleId="HTML8">
    <w:name w:val="HTML Cite"/>
    <w:rsid w:val="00B91102"/>
    <w:rPr>
      <w:i/>
      <w:iCs/>
      <w:lang w:val="ru-RU"/>
    </w:rPr>
  </w:style>
  <w:style w:type="paragraph" w:styleId="afff9">
    <w:name w:val="Message Header"/>
    <w:basedOn w:val="a1"/>
    <w:rsid w:val="00B911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B91102"/>
  </w:style>
  <w:style w:type="table" w:styleId="afffb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e6f97130-5c20-4d9d-a1fe-6c450e31efc1\&#1057;&#1090;&#1072;&#1085;&#1076;&#1072;&#1088;&#1090;&#1085;&#1086;&#1077;%20&#1087;&#1080;&#1089;&#1100;&#1084;&#1086;%20&#1086;&#1073;&#1083;&#1080;&#1089;&#1087;&#1086;&#1083;&#1082;&#1086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2922-7019-4101-B386-C9BC7701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облисполкома</Template>
  <TotalTime>0</TotalTime>
  <Pages>2</Pages>
  <Words>391</Words>
  <Characters>2232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2618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1601-01-01T00:00:00Z</cp:lastPrinted>
  <dcterms:created xsi:type="dcterms:W3CDTF">2021-04-28T14:49:00Z</dcterms:created>
  <dcterms:modified xsi:type="dcterms:W3CDTF">2021-04-28T14:49:00Z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