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DC5DAF">
        <w:rPr>
          <w:rFonts w:ascii="Times New Roman" w:hAnsi="Times New Roman"/>
          <w:sz w:val="30"/>
          <w:szCs w:val="30"/>
        </w:rPr>
        <w:t xml:space="preserve">Управление по труду, занятости и социальной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30"/>
          <w:szCs w:val="30"/>
        </w:rPr>
        <w:t>защите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C5DAF">
        <w:rPr>
          <w:rFonts w:ascii="Times New Roman" w:hAnsi="Times New Roman"/>
          <w:sz w:val="30"/>
          <w:szCs w:val="30"/>
        </w:rPr>
        <w:t>Берестовицкого райисполкома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24"/>
          <w:szCs w:val="24"/>
        </w:rPr>
        <w:t>(Ф.И.О., место жительства)</w:t>
      </w:r>
      <w:r w:rsidRPr="00DC5DAF">
        <w:rPr>
          <w:rFonts w:ascii="Times New Roman" w:hAnsi="Times New Roman"/>
          <w:sz w:val="24"/>
          <w:szCs w:val="24"/>
        </w:rPr>
        <w:tab/>
      </w:r>
      <w:r w:rsidRPr="00DC5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заявление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145FEC" w:rsidRPr="00145FEC" w:rsidRDefault="00DC5DAF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</w:r>
      <w:r w:rsidRPr="008D5611">
        <w:rPr>
          <w:rFonts w:ascii="Times New Roman" w:hAnsi="Times New Roman"/>
          <w:sz w:val="30"/>
          <w:szCs w:val="30"/>
        </w:rPr>
        <w:t>Прошу выдать</w:t>
      </w:r>
      <w:r w:rsidR="008D5611" w:rsidRPr="008D561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="008D5611" w:rsidRPr="008D561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6D3FD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______________________________________</w:t>
      </w:r>
      <w:r w:rsidR="00145FEC"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_______</w:t>
      </w:r>
      <w:r w:rsidR="008D5611" w:rsidRPr="008D561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145FEC" w:rsidRPr="00145FEC" w:rsidRDefault="00145FEC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6D3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(удостоверение, дубликат удостоверения)</w:t>
      </w:r>
    </w:p>
    <w:p w:rsidR="00145FEC" w:rsidRPr="00145FEC" w:rsidRDefault="00145FEC" w:rsidP="00254061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145FE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Ленинграда».</w:t>
      </w:r>
    </w:p>
    <w:p w:rsidR="00DC5DAF" w:rsidRDefault="00DC5DAF" w:rsidP="00B430E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4061" w:rsidRPr="00B430EC" w:rsidRDefault="00254061" w:rsidP="00B430E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C5DAF" w:rsidRDefault="00785DD1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документы на _____л.</w:t>
      </w: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B430EC" w:rsidRDefault="00B430EC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</w:p>
    <w:p w:rsidR="00B430EC" w:rsidRPr="00B430EC" w:rsidRDefault="00B430EC" w:rsidP="00B430E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30EC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(подпись)</w:t>
      </w: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sectPr w:rsidR="00DC5DAF" w:rsidRPr="00DC5DAF" w:rsidSect="00C64D06">
      <w:headerReference w:type="even" r:id="rId7"/>
      <w:headerReference w:type="default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06" w:rsidRDefault="003E6606">
      <w:r>
        <w:separator/>
      </w:r>
    </w:p>
  </w:endnote>
  <w:endnote w:type="continuationSeparator" w:id="1">
    <w:p w:rsidR="003E6606" w:rsidRDefault="003E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06" w:rsidRDefault="003E6606">
      <w:r>
        <w:separator/>
      </w:r>
    </w:p>
  </w:footnote>
  <w:footnote w:type="continuationSeparator" w:id="1">
    <w:p w:rsidR="003E6606" w:rsidRDefault="003E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6F7E93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6F7E93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D16078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E8"/>
    <w:rsid w:val="00063B71"/>
    <w:rsid w:val="00074576"/>
    <w:rsid w:val="000768D3"/>
    <w:rsid w:val="00087224"/>
    <w:rsid w:val="00093629"/>
    <w:rsid w:val="00107268"/>
    <w:rsid w:val="00111F4B"/>
    <w:rsid w:val="00133B9B"/>
    <w:rsid w:val="00145FEC"/>
    <w:rsid w:val="00157963"/>
    <w:rsid w:val="00166944"/>
    <w:rsid w:val="001B7421"/>
    <w:rsid w:val="001C1D29"/>
    <w:rsid w:val="00200B03"/>
    <w:rsid w:val="00201ACB"/>
    <w:rsid w:val="00201D7C"/>
    <w:rsid w:val="00205390"/>
    <w:rsid w:val="00250512"/>
    <w:rsid w:val="00254061"/>
    <w:rsid w:val="00281C28"/>
    <w:rsid w:val="00297EA9"/>
    <w:rsid w:val="002B4C33"/>
    <w:rsid w:val="002D26B2"/>
    <w:rsid w:val="00314D39"/>
    <w:rsid w:val="00356422"/>
    <w:rsid w:val="00380DDC"/>
    <w:rsid w:val="003B39A0"/>
    <w:rsid w:val="003D44E5"/>
    <w:rsid w:val="003E6606"/>
    <w:rsid w:val="00400300"/>
    <w:rsid w:val="00417E1D"/>
    <w:rsid w:val="004415E8"/>
    <w:rsid w:val="00457FC9"/>
    <w:rsid w:val="0048164F"/>
    <w:rsid w:val="00483D3A"/>
    <w:rsid w:val="0049483B"/>
    <w:rsid w:val="00495AEB"/>
    <w:rsid w:val="004A1530"/>
    <w:rsid w:val="004E1A23"/>
    <w:rsid w:val="004E6CDE"/>
    <w:rsid w:val="005576D0"/>
    <w:rsid w:val="00562540"/>
    <w:rsid w:val="005676DD"/>
    <w:rsid w:val="00574C95"/>
    <w:rsid w:val="005764EF"/>
    <w:rsid w:val="005E0C72"/>
    <w:rsid w:val="005E30FB"/>
    <w:rsid w:val="005E50B7"/>
    <w:rsid w:val="00602343"/>
    <w:rsid w:val="0065061E"/>
    <w:rsid w:val="00670ED8"/>
    <w:rsid w:val="006926A0"/>
    <w:rsid w:val="006D3FDD"/>
    <w:rsid w:val="006E3CD3"/>
    <w:rsid w:val="006F5B61"/>
    <w:rsid w:val="006F7E93"/>
    <w:rsid w:val="00700EB3"/>
    <w:rsid w:val="007153A0"/>
    <w:rsid w:val="00785DD1"/>
    <w:rsid w:val="00796117"/>
    <w:rsid w:val="007C1AE2"/>
    <w:rsid w:val="007C33E7"/>
    <w:rsid w:val="007C4C56"/>
    <w:rsid w:val="007E2E0F"/>
    <w:rsid w:val="00803CB9"/>
    <w:rsid w:val="00814084"/>
    <w:rsid w:val="008167A6"/>
    <w:rsid w:val="0081744F"/>
    <w:rsid w:val="00821F76"/>
    <w:rsid w:val="00864367"/>
    <w:rsid w:val="00881D93"/>
    <w:rsid w:val="008D5611"/>
    <w:rsid w:val="008F4C89"/>
    <w:rsid w:val="00905D71"/>
    <w:rsid w:val="00912EEF"/>
    <w:rsid w:val="00921799"/>
    <w:rsid w:val="00935D05"/>
    <w:rsid w:val="009636B4"/>
    <w:rsid w:val="009A2001"/>
    <w:rsid w:val="009C527F"/>
    <w:rsid w:val="00A118E3"/>
    <w:rsid w:val="00A22974"/>
    <w:rsid w:val="00A554A8"/>
    <w:rsid w:val="00A71106"/>
    <w:rsid w:val="00A773DD"/>
    <w:rsid w:val="00A817B6"/>
    <w:rsid w:val="00A857EF"/>
    <w:rsid w:val="00A86417"/>
    <w:rsid w:val="00AB4103"/>
    <w:rsid w:val="00AD5659"/>
    <w:rsid w:val="00AD5788"/>
    <w:rsid w:val="00AD6C3C"/>
    <w:rsid w:val="00B26E70"/>
    <w:rsid w:val="00B430EC"/>
    <w:rsid w:val="00B6086D"/>
    <w:rsid w:val="00B72688"/>
    <w:rsid w:val="00BF37CE"/>
    <w:rsid w:val="00C01F22"/>
    <w:rsid w:val="00C13082"/>
    <w:rsid w:val="00C15775"/>
    <w:rsid w:val="00C17B9C"/>
    <w:rsid w:val="00C22F82"/>
    <w:rsid w:val="00C50ED9"/>
    <w:rsid w:val="00C64D06"/>
    <w:rsid w:val="00C713CD"/>
    <w:rsid w:val="00C7466C"/>
    <w:rsid w:val="00C826AE"/>
    <w:rsid w:val="00C84E63"/>
    <w:rsid w:val="00CA10CE"/>
    <w:rsid w:val="00CB2A72"/>
    <w:rsid w:val="00CC5F3B"/>
    <w:rsid w:val="00CD74D3"/>
    <w:rsid w:val="00D16078"/>
    <w:rsid w:val="00D2745B"/>
    <w:rsid w:val="00D356E0"/>
    <w:rsid w:val="00D6774D"/>
    <w:rsid w:val="00D81EA1"/>
    <w:rsid w:val="00DC1C3A"/>
    <w:rsid w:val="00DC5DAF"/>
    <w:rsid w:val="00DD029F"/>
    <w:rsid w:val="00DF0CD0"/>
    <w:rsid w:val="00DF49AB"/>
    <w:rsid w:val="00E07E1F"/>
    <w:rsid w:val="00E10BDD"/>
    <w:rsid w:val="00E61C3D"/>
    <w:rsid w:val="00E63254"/>
    <w:rsid w:val="00EB3727"/>
    <w:rsid w:val="00F26C4D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4"/>
    <w:rsid w:val="00DC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делами.dotx</Template>
  <TotalTime>0</TotalTime>
  <Pages>1</Pages>
  <Words>114</Words>
  <Characters>650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763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cp:lastModifiedBy/>
  <cp:revision>1</cp:revision>
  <cp:lastPrinted>1601-01-01T00:00:00Z</cp:lastPrinted>
  <dcterms:created xsi:type="dcterms:W3CDTF">2020-06-09T07:46:00Z</dcterms:created>
  <dcterms:modified xsi:type="dcterms:W3CDTF">2020-06-09T07:50:00Z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